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40" w:rsidRDefault="00DB01DA" w:rsidP="003C60D0">
      <w:pPr>
        <w:pStyle w:val="Heading1"/>
        <w:jc w:val="center"/>
      </w:pPr>
      <w:bookmarkStart w:id="0" w:name="_GoBack"/>
      <w:bookmarkEnd w:id="0"/>
      <w:r>
        <w:t>LOCAL HEALTH PERSONNEL BRANCH</w:t>
      </w:r>
      <w:r>
        <w:br/>
      </w:r>
      <w:r w:rsidR="003C60D0">
        <w:t>CHECKLIST FOR ALL NEW EMPLOYEE ORIENTATION</w:t>
      </w:r>
    </w:p>
    <w:p w:rsidR="003C60D0" w:rsidRPr="003C60D0" w:rsidRDefault="003C60D0" w:rsidP="003C60D0">
      <w:pPr>
        <w:jc w:val="center"/>
      </w:pPr>
      <w:r>
        <w:t xml:space="preserve">SUPERVISORS: PLEASE INITIAL </w:t>
      </w:r>
      <w:r w:rsidR="001F731B">
        <w:t xml:space="preserve">IN THE COLUMN TO THE RIGHT </w:t>
      </w:r>
      <w:r>
        <w:t>WHEN EACH SECTION IS COMPLETE</w:t>
      </w:r>
      <w:r w:rsidR="001F731B">
        <w:t>D</w:t>
      </w:r>
    </w:p>
    <w:p w:rsidR="0043454D" w:rsidRDefault="0043454D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6030"/>
        <w:gridCol w:w="2819"/>
      </w:tblGrid>
      <w:tr w:rsidR="007C42A8" w:rsidTr="00FA7A52"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3C60D0" w:rsidP="003C60D0">
            <w:pPr>
              <w:pStyle w:val="Heading2"/>
              <w:tabs>
                <w:tab w:val="left" w:pos="6840"/>
              </w:tabs>
            </w:pPr>
            <w:r>
              <w:t>new employee welcome                                                                        sUPERVISOR’S INITIALS</w:t>
            </w:r>
          </w:p>
        </w:tc>
      </w:tr>
      <w:tr w:rsidR="007C42A8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AF6C3D" w:rsidP="00AF6C3D">
            <w:r>
              <w:t xml:space="preserve">INTRODUCE EMPLOYEE TO SUPERVISOR(S), CO-WORKERS AND WORK AREA POINTING OUT RESTROOMS, DRINKING FOUNTAINS, BREAK AREA, ETC. 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/>
        </w:tc>
      </w:tr>
      <w:tr w:rsidR="003C60D0" w:rsidTr="0032526A"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pPr>
              <w:pStyle w:val="Heading2"/>
            </w:pPr>
            <w:r>
              <w:t xml:space="preserve">WORK SCHEDULE                                                                                                                                                    </w:t>
            </w:r>
          </w:p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SCHEDULING PROCEDURES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8F7732">
            <w:r>
              <w:t>HOURS OF OPERATI</w:t>
            </w:r>
            <w:r w:rsidR="008F7732">
              <w:t>O</w:t>
            </w:r>
            <w:r>
              <w:t>N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LUNCH HOUR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HOLIDAY COVERAGE AND HOLIDAYS THAT THE LOCAL HEALTH DEPARTMENTS RECEIVE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VACATION SCHEDULE AND TIME THAT EMPLOYEE WILL ACCRUE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CALL IN PROCEDURE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AGENCY’S INCLEMENT WEATHER POLICY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2526A"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pPr>
              <w:pStyle w:val="Heading2"/>
            </w:pPr>
            <w:r>
              <w:t>PERSONNEL</w:t>
            </w:r>
          </w:p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EMPLOYEE HANDBOOK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TIMEFRAME FOR REQUESTING LEAVE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SCHEDULING AND APPROVAL OF LEAVE REQUESTS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SIGN-IN/SIGN-OUT SHEET OR TIME CLOCK LOCATION IF APPLICABLE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PERSONAL USE OF EQUIPMENT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DRESS/APPEARANCE CODE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2526A"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pPr>
              <w:pStyle w:val="Heading2"/>
            </w:pPr>
            <w:r>
              <w:t>PAYROLL</w:t>
            </w:r>
          </w:p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STANDARD PAY PERIOD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 xml:space="preserve">FLSA STATUS 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WORK WEEK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METHOD OF COMPLETING TIMESHEETS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TIMESHEET – WHERE TO KEEP AND WHEN THEY ARE DUE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C60D0">
            <w:r>
              <w:t>PAYCHECK – WHEN AND WHERE THEY ARE DISTRIBUTED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DIRECT DEPOSIT</w:t>
            </w:r>
          </w:p>
        </w:tc>
        <w:tc>
          <w:tcPr>
            <w:tcW w:w="28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</w:tbl>
    <w:p w:rsidR="003C60D0" w:rsidRDefault="003C60D0">
      <w:r>
        <w:rPr>
          <w:b/>
          <w:caps/>
        </w:rPr>
        <w:br w:type="page"/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6030"/>
        <w:gridCol w:w="2741"/>
        <w:gridCol w:w="78"/>
      </w:tblGrid>
      <w:tr w:rsidR="003C60D0" w:rsidTr="0032526A">
        <w:tc>
          <w:tcPr>
            <w:tcW w:w="9418" w:type="dxa"/>
            <w:gridSpan w:val="4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pPr>
              <w:pStyle w:val="Heading2"/>
            </w:pPr>
            <w:r>
              <w:lastRenderedPageBreak/>
              <w:t>DEPARTMENT                                                                                              SUPERVISOR’S INITIALS</w:t>
            </w:r>
          </w:p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DRUG SCREEN POLICY/PROCEDURE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POLICY AND PROCEDURE MANUAL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TELEPHONE SYSTEM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TEAMS AND/OR COMMITTEES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2526A">
        <w:tc>
          <w:tcPr>
            <w:tcW w:w="9418" w:type="dxa"/>
            <w:gridSpan w:val="4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pPr>
              <w:pStyle w:val="Heading2"/>
            </w:pPr>
            <w:r>
              <w:t>RULES AND REGULATIONS</w:t>
            </w:r>
          </w:p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ATTENDANCE (USAGE OF LEAVE AND PUNCTUALITY)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EDUCATIONAL LEAVE/TUITION ASSISTANCE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ACCIDENT/INJURY REPORTING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HANDLING OF CONFIDENTIAL INFORMATION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HIPAA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FORMS THE EMPLOYEE WILL BE USING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LOCAL HEALTH PERSONNEL REGULATIONS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GRIEVANCE POLICY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WORKER’S COMPENSATION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EMPLOYEE ID NUMBER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CIVIL RIGHTS/LIMITED ENGLISH PROFIENCY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2526A">
        <w:tc>
          <w:tcPr>
            <w:tcW w:w="9418" w:type="dxa"/>
            <w:gridSpan w:val="4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pPr>
              <w:pStyle w:val="Heading2"/>
            </w:pPr>
            <w:r>
              <w:t>EMERGENCY PROCEDURES</w:t>
            </w:r>
          </w:p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POINT OUT EMERGENCY EXITS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FIRE DRILL PROCEDURES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FIRE EXTINGUISHERS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EVACUATION PROCEDURES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MEDICAL EMERGENCY PROCEDURES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ALARMS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FIRST AID EQUIPMENT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2526A">
        <w:tc>
          <w:tcPr>
            <w:tcW w:w="9418" w:type="dxa"/>
            <w:gridSpan w:val="4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pPr>
              <w:pStyle w:val="Heading2"/>
            </w:pPr>
            <w:r>
              <w:t>JOB SPECIFIC DISCUSSION</w:t>
            </w:r>
          </w:p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NEW HIRE PROBATIONARY PERIOD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C60D0">
            <w:r>
              <w:t>POSISTION DESCRIPTION (</w:t>
            </w:r>
            <w:r w:rsidRPr="003C60D0">
              <w:rPr>
                <w:sz w:val="14"/>
              </w:rPr>
              <w:t>DISCUSS EACH JOB DUTY AND WHAT IS EXPECTED</w:t>
            </w:r>
            <w:r>
              <w:t>)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PERFORMANCE CRITERIA AND STANDARDS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PERFORMANCE REVIEW DATES (PROBATIONARY AND ANNUAL)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AGENCY POLICIES RELATED TO POSITION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TRAININGS REQUIRED FOR POSITION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AGENCY MANUALS AND REFERENCE MATERIALS REQUIRED OF THE POSITION</w:t>
            </w:r>
          </w:p>
          <w:p w:rsidR="003C60D0" w:rsidRDefault="003C60D0" w:rsidP="0032526A"/>
          <w:p w:rsidR="003C60D0" w:rsidRDefault="003C60D0" w:rsidP="0032526A">
            <w:r>
              <w:t>____________________________   _____________________________</w:t>
            </w:r>
          </w:p>
          <w:p w:rsidR="003C60D0" w:rsidRDefault="003C60D0" w:rsidP="0032526A"/>
          <w:p w:rsidR="003C60D0" w:rsidRDefault="003C60D0" w:rsidP="0032526A">
            <w:r>
              <w:t>____________________________    ____________________________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2526A">
        <w:tc>
          <w:tcPr>
            <w:tcW w:w="9418" w:type="dxa"/>
            <w:gridSpan w:val="4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pPr>
              <w:pStyle w:val="Heading2"/>
            </w:pPr>
            <w:r>
              <w:t>BENEFITS</w:t>
            </w:r>
          </w:p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HEALTH INSURANCE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LIFE INSURANCE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COFFEE TREA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CREDIT UNION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DEFERRED COMPENSATION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RETIREMENT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2526A">
        <w:tc>
          <w:tcPr>
            <w:tcW w:w="9418" w:type="dxa"/>
            <w:gridSpan w:val="4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pPr>
              <w:pStyle w:val="Heading2"/>
            </w:pPr>
            <w:r>
              <w:t>OPTIONAL BENEFITS</w:t>
            </w:r>
          </w:p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DENTAL</w:t>
            </w:r>
          </w:p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2526A">
        <w:tc>
          <w:tcPr>
            <w:tcW w:w="9418" w:type="dxa"/>
            <w:gridSpan w:val="4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pPr>
              <w:pStyle w:val="Heading2"/>
            </w:pPr>
            <w:r>
              <w:t>DEDUCTIONS</w:t>
            </w:r>
          </w:p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t>STANDARD DEDUCTIONS</w:t>
            </w:r>
          </w:p>
          <w:p w:rsidR="003C60D0" w:rsidRDefault="003C60D0" w:rsidP="0032526A"/>
          <w:p w:rsidR="003C60D0" w:rsidRDefault="003C60D0" w:rsidP="0032526A">
            <w:r>
              <w:t>_________________________________________________</w:t>
            </w:r>
          </w:p>
          <w:p w:rsidR="003C60D0" w:rsidRDefault="003C60D0" w:rsidP="0032526A"/>
          <w:p w:rsidR="003C60D0" w:rsidRDefault="003C60D0" w:rsidP="0032526A">
            <w:r>
              <w:t>_________________________________________________</w:t>
            </w:r>
          </w:p>
          <w:p w:rsidR="003C60D0" w:rsidRDefault="003C60D0" w:rsidP="0032526A"/>
          <w:p w:rsidR="003C60D0" w:rsidRDefault="003C60D0" w:rsidP="0032526A">
            <w:r>
              <w:t>_________________________________________________</w:t>
            </w:r>
          </w:p>
          <w:p w:rsidR="003C60D0" w:rsidRDefault="003C60D0" w:rsidP="0032526A"/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DFE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C60D0">
            <w:r>
              <w:t>OPTIONAL DEDUCTIONS</w:t>
            </w:r>
          </w:p>
          <w:p w:rsidR="003C60D0" w:rsidRDefault="003C60D0" w:rsidP="003C60D0"/>
          <w:p w:rsidR="003C60D0" w:rsidRDefault="003C60D0" w:rsidP="003C60D0">
            <w:r>
              <w:t>_________________________________________________</w:t>
            </w:r>
          </w:p>
          <w:p w:rsidR="003C60D0" w:rsidRDefault="003C60D0" w:rsidP="003C60D0"/>
          <w:p w:rsidR="003C60D0" w:rsidRDefault="003C60D0" w:rsidP="003C60D0">
            <w:r>
              <w:t>_________________________________________________</w:t>
            </w:r>
          </w:p>
          <w:p w:rsidR="003C60D0" w:rsidRDefault="003C60D0" w:rsidP="003C60D0"/>
          <w:p w:rsidR="003C60D0" w:rsidRDefault="003C60D0" w:rsidP="003C60D0">
            <w:r>
              <w:t>_________________________________________________</w:t>
            </w:r>
          </w:p>
          <w:p w:rsidR="003C60D0" w:rsidRDefault="003C60D0" w:rsidP="0032526A"/>
        </w:tc>
        <w:tc>
          <w:tcPr>
            <w:tcW w:w="28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2526A">
        <w:tc>
          <w:tcPr>
            <w:tcW w:w="9418" w:type="dxa"/>
            <w:gridSpan w:val="4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C60D0">
            <w:pPr>
              <w:pStyle w:val="Heading2"/>
              <w:jc w:val="center"/>
            </w:pPr>
            <w:r>
              <w:t>SIGNATURES</w:t>
            </w:r>
            <w:r w:rsidR="000611E6">
              <w:t xml:space="preserve"> </w:t>
            </w:r>
          </w:p>
        </w:tc>
      </w:tr>
      <w:tr w:rsidR="003C60D0" w:rsidTr="003C60D0">
        <w:tc>
          <w:tcPr>
            <w:tcW w:w="934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0611E6" w:rsidP="003C60D0">
            <w:r>
              <w:br/>
            </w:r>
            <w:r w:rsidR="003C60D0">
              <w:t>EMPLOYEE SIGNATURE:  ______________________________________DATE:_________________________</w:t>
            </w:r>
            <w:r w:rsidR="003C60D0">
              <w:br/>
            </w:r>
            <w:r w:rsidR="003C60D0">
              <w:br/>
            </w:r>
            <w:r>
              <w:br/>
            </w:r>
            <w:r w:rsidR="003C60D0">
              <w:t>SUPERVISOR’S SIGNATURE:  __________________________________DATE:__________________________</w:t>
            </w:r>
          </w:p>
          <w:p w:rsidR="003C60D0" w:rsidRDefault="003C60D0" w:rsidP="003C60D0"/>
        </w:tc>
        <w:tc>
          <w:tcPr>
            <w:tcW w:w="7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  <w:tr w:rsidR="003C60D0" w:rsidTr="003C60D0">
        <w:tc>
          <w:tcPr>
            <w:tcW w:w="934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Pr="003C60D0" w:rsidRDefault="003C60D0" w:rsidP="003C60D0">
            <w:pPr>
              <w:jc w:val="center"/>
              <w:rPr>
                <w:b/>
              </w:rPr>
            </w:pPr>
            <w:r w:rsidRPr="003C60D0">
              <w:rPr>
                <w:b/>
              </w:rPr>
              <w:t xml:space="preserve">FORWARD </w:t>
            </w:r>
            <w:r>
              <w:rPr>
                <w:b/>
              </w:rPr>
              <w:t xml:space="preserve">COMPLETED FORM </w:t>
            </w:r>
            <w:r w:rsidRPr="003C60D0">
              <w:rPr>
                <w:b/>
              </w:rPr>
              <w:t>TO LOCAL HEALTH DEPARTMENT HUMAN RESOURCES COORDINATOR</w:t>
            </w:r>
          </w:p>
        </w:tc>
        <w:tc>
          <w:tcPr>
            <w:tcW w:w="7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C60D0" w:rsidRDefault="003C60D0" w:rsidP="0032526A"/>
        </w:tc>
      </w:tr>
    </w:tbl>
    <w:p w:rsidR="007C42A8" w:rsidRDefault="007C42A8"/>
    <w:sectPr w:rsidR="007C42A8" w:rsidSect="0043454D">
      <w:headerReference w:type="default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89" w:rsidRDefault="00572E89">
      <w:r>
        <w:separator/>
      </w:r>
    </w:p>
  </w:endnote>
  <w:endnote w:type="continuationSeparator" w:id="0">
    <w:p w:rsidR="00572E89" w:rsidRDefault="0057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0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1E6" w:rsidRDefault="00061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89" w:rsidRDefault="00572E89">
      <w:r>
        <w:separator/>
      </w:r>
    </w:p>
  </w:footnote>
  <w:footnote w:type="continuationSeparator" w:id="0">
    <w:p w:rsidR="00572E89" w:rsidRDefault="0057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D0" w:rsidRDefault="003C60D0" w:rsidP="003C60D0">
    <w:pPr>
      <w:pStyle w:val="Header"/>
      <w:jc w:val="right"/>
    </w:pPr>
    <w:r>
      <w:t>06-22-16</w:t>
    </w:r>
    <w:r>
      <w:br/>
      <w:t>LHP-17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D0"/>
    <w:rsid w:val="00034557"/>
    <w:rsid w:val="00055625"/>
    <w:rsid w:val="000611E6"/>
    <w:rsid w:val="00080433"/>
    <w:rsid w:val="00082F86"/>
    <w:rsid w:val="00086801"/>
    <w:rsid w:val="00090054"/>
    <w:rsid w:val="000D7D67"/>
    <w:rsid w:val="000F3B2D"/>
    <w:rsid w:val="001001B1"/>
    <w:rsid w:val="001003E1"/>
    <w:rsid w:val="00122A7A"/>
    <w:rsid w:val="00125CCB"/>
    <w:rsid w:val="00137DF3"/>
    <w:rsid w:val="00157CA0"/>
    <w:rsid w:val="00172448"/>
    <w:rsid w:val="001B5C06"/>
    <w:rsid w:val="001E3406"/>
    <w:rsid w:val="001F731B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C60D0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72E89"/>
    <w:rsid w:val="00581A1A"/>
    <w:rsid w:val="005E29C8"/>
    <w:rsid w:val="00610858"/>
    <w:rsid w:val="006238C8"/>
    <w:rsid w:val="00643BDC"/>
    <w:rsid w:val="006C1BD5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91FD6"/>
    <w:rsid w:val="008F7732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90460"/>
    <w:rsid w:val="00A96DFE"/>
    <w:rsid w:val="00AF6C3D"/>
    <w:rsid w:val="00B11EE0"/>
    <w:rsid w:val="00B67C5A"/>
    <w:rsid w:val="00B75A27"/>
    <w:rsid w:val="00B824FB"/>
    <w:rsid w:val="00B97760"/>
    <w:rsid w:val="00C16870"/>
    <w:rsid w:val="00C34FB6"/>
    <w:rsid w:val="00C36E89"/>
    <w:rsid w:val="00C4126C"/>
    <w:rsid w:val="00C45FDC"/>
    <w:rsid w:val="00CA3573"/>
    <w:rsid w:val="00CB47FD"/>
    <w:rsid w:val="00CC59BB"/>
    <w:rsid w:val="00D36A80"/>
    <w:rsid w:val="00D827D3"/>
    <w:rsid w:val="00DA21A2"/>
    <w:rsid w:val="00DB01DA"/>
    <w:rsid w:val="00DB0C25"/>
    <w:rsid w:val="00DE5986"/>
    <w:rsid w:val="00E37280"/>
    <w:rsid w:val="00E41884"/>
    <w:rsid w:val="00EA3E64"/>
    <w:rsid w:val="00EE40E1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3C60D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C60D0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0D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C60D0"/>
    <w:rPr>
      <w:rFonts w:asciiTheme="minorHAnsi" w:hAnsiTheme="minorHAnsi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3C60D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C60D0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0D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C60D0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ann.brewer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C7B3376F484897453AE87623AFEE" ma:contentTypeVersion="1" ma:contentTypeDescription="Create a new document." ma:contentTypeScope="" ma:versionID="e1dfd2fb07c0228347ce125a6b981ceb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9435B-59CB-4F09-A052-2565FCC4BD6D}"/>
</file>

<file path=customXml/itemProps2.xml><?xml version="1.0" encoding="utf-8"?>
<ds:datastoreItem xmlns:ds="http://schemas.openxmlformats.org/officeDocument/2006/customXml" ds:itemID="{6C65FC59-9098-4782-B6C5-7C83F1F10F03}"/>
</file>

<file path=customXml/itemProps3.xml><?xml version="1.0" encoding="utf-8"?>
<ds:datastoreItem xmlns:ds="http://schemas.openxmlformats.org/officeDocument/2006/customXml" ds:itemID="{678698F2-F13E-40F5-805D-7D07BA12B719}"/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3</Pages>
  <Words>362</Words>
  <Characters>4034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Commonwealth of Kentucky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Brewer, Lee Ann  (CHFS PH)</dc:creator>
  <cp:lastModifiedBy>Boling, Jason (CHFS PH)</cp:lastModifiedBy>
  <cp:revision>2</cp:revision>
  <cp:lastPrinted>2005-08-26T17:15:00Z</cp:lastPrinted>
  <dcterms:created xsi:type="dcterms:W3CDTF">2016-06-24T17:35:00Z</dcterms:created>
  <dcterms:modified xsi:type="dcterms:W3CDTF">2016-06-24T17:35:00Z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0x0101005237C7B3376F484897453AE87623AFEE</vt:lpwstr>
  </property>
</Properties>
</file>